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6" w:type="dxa"/>
        <w:tblLayout w:type="fixed"/>
        <w:tblLook w:val="04A0" w:firstRow="1" w:lastRow="0" w:firstColumn="1" w:lastColumn="0" w:noHBand="0" w:noVBand="1"/>
      </w:tblPr>
      <w:tblGrid>
        <w:gridCol w:w="1407"/>
        <w:gridCol w:w="1217"/>
        <w:gridCol w:w="778"/>
        <w:gridCol w:w="993"/>
        <w:gridCol w:w="1134"/>
        <w:gridCol w:w="1275"/>
        <w:gridCol w:w="1560"/>
        <w:gridCol w:w="2409"/>
        <w:gridCol w:w="1276"/>
        <w:gridCol w:w="1701"/>
        <w:gridCol w:w="1134"/>
        <w:gridCol w:w="992"/>
      </w:tblGrid>
      <w:tr w:rsidR="00E23513" w:rsidRPr="00E23513" w:rsidTr="004A20FC">
        <w:trPr>
          <w:trHeight w:val="705"/>
        </w:trPr>
        <w:tc>
          <w:tcPr>
            <w:tcW w:w="158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bookmarkStart w:id="0" w:name="_GoBack"/>
            <w:r w:rsidRPr="00E2351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t xml:space="preserve">Whole School Trips 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t>11</w:t>
            </w:r>
            <w:r w:rsidRPr="00E23513">
              <w:rPr>
                <w:rFonts w:ascii="Arial" w:eastAsia="Times New Roman" w:hAnsi="Arial" w:cs="Arial"/>
                <w:b/>
                <w:bCs/>
                <w:sz w:val="36"/>
                <w:szCs w:val="36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t xml:space="preserve"> &amp; 12</w:t>
            </w:r>
            <w:r w:rsidRPr="00E23513">
              <w:rPr>
                <w:rFonts w:ascii="Arial" w:eastAsia="Times New Roman" w:hAnsi="Arial" w:cs="Arial"/>
                <w:b/>
                <w:bCs/>
                <w:sz w:val="36"/>
                <w:szCs w:val="36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t xml:space="preserve"> </w:t>
            </w:r>
            <w:r w:rsidRPr="00E2351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t>July 2018</w:t>
            </w:r>
          </w:p>
        </w:tc>
      </w:tr>
      <w:tr w:rsidR="004A20FC" w:rsidRPr="00E23513" w:rsidTr="00405EE3">
        <w:trPr>
          <w:trHeight w:val="960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eastAsia="en-GB"/>
              </w:rPr>
            </w:pPr>
            <w:r w:rsidRPr="00E23513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eastAsia="en-GB"/>
              </w:rPr>
              <w:t>Visit/Event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eastAsia="en-GB"/>
              </w:rPr>
            </w:pPr>
            <w:r w:rsidRPr="00E23513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eastAsia="en-GB"/>
              </w:rPr>
              <w:t>Date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eastAsia="en-GB"/>
              </w:rPr>
            </w:pPr>
            <w:r w:rsidRPr="00E23513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eastAsia="en-GB"/>
              </w:rPr>
              <w:t>Year group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eastAsia="en-GB"/>
              </w:rPr>
            </w:pPr>
            <w:r w:rsidRPr="00E23513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eastAsia="en-GB"/>
              </w:rPr>
              <w:t>Forms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eastAsia="en-GB"/>
              </w:rPr>
            </w:pPr>
            <w:r w:rsidRPr="00E23513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eastAsia="en-GB"/>
              </w:rPr>
              <w:t>Student arrival time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eastAsia="en-GB"/>
              </w:rPr>
            </w:pPr>
            <w:r w:rsidRPr="00E23513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eastAsia="en-GB"/>
              </w:rPr>
              <w:t>Departure time or start of activity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eastAsia="en-GB"/>
              </w:rPr>
            </w:pPr>
            <w:r w:rsidRPr="00E23513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eastAsia="en-GB"/>
              </w:rPr>
              <w:t>Approximate return time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eastAsia="en-GB"/>
              </w:rPr>
            </w:pPr>
            <w:r w:rsidRPr="00E23513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eastAsia="en-GB"/>
              </w:rPr>
              <w:t>Where to register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eastAsia="en-GB"/>
              </w:rPr>
            </w:pPr>
            <w:r w:rsidRPr="00E23513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eastAsia="en-GB"/>
              </w:rPr>
              <w:t>Equipment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eastAsia="en-GB"/>
              </w:rPr>
            </w:pPr>
            <w:r w:rsidRPr="00E23513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eastAsia="en-GB"/>
              </w:rPr>
              <w:t>Lunch arrangements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eastAsia="en-GB"/>
              </w:rPr>
            </w:pPr>
            <w:r w:rsidRPr="00E23513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eastAsia="en-GB"/>
              </w:rPr>
              <w:t>Spending money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eastAsia="en-GB"/>
              </w:rPr>
            </w:pPr>
            <w:r w:rsidRPr="00E23513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eastAsia="en-GB"/>
              </w:rPr>
              <w:t>School uniform</w:t>
            </w:r>
          </w:p>
        </w:tc>
      </w:tr>
      <w:tr w:rsidR="004A20FC" w:rsidRPr="00E23513" w:rsidTr="00405EE3">
        <w:trPr>
          <w:trHeight w:val="945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France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11/07/2018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4.30am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5.00am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8.00pm-11</w:t>
            </w:r>
            <w:r w:rsidR="00405EE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.00</w:t>
            </w:r>
            <w:r w:rsidRPr="00E2351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pm</w:t>
            </w:r>
            <w:r w:rsidRPr="00E2351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br/>
              <w:t>Students will call parents to advise exact return time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Boothroyd</w:t>
            </w:r>
            <w:proofErr w:type="spellEnd"/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Hall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Passport and EHIC.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Food - students will need to bring enough food for breakfast and lunch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£10 - 12 in Euros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Yes</w:t>
            </w:r>
          </w:p>
        </w:tc>
      </w:tr>
      <w:tr w:rsidR="004A20FC" w:rsidRPr="00E23513" w:rsidTr="00405EE3">
        <w:trPr>
          <w:trHeight w:val="945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In-House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11/07/2018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students not going to France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10.00am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2.00pm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EN1, EN2, EN3, EN4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Writing equipment and colouring pencils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Normal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Yes</w:t>
            </w:r>
          </w:p>
        </w:tc>
      </w:tr>
      <w:tr w:rsidR="004A20FC" w:rsidRPr="00E23513" w:rsidTr="00405EE3">
        <w:trPr>
          <w:trHeight w:val="945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Chatham Docks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12/07/2018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8.00am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8.45am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3.45pm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Maths Block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Packed lunch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small amount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Yes</w:t>
            </w:r>
          </w:p>
        </w:tc>
      </w:tr>
      <w:tr w:rsidR="004A20FC" w:rsidRPr="00E23513" w:rsidTr="00405EE3">
        <w:trPr>
          <w:trHeight w:val="1125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Dance Day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11/07/2018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8.30am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8.45am in Sports Hall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3.20pm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8A-ML1, 8B-ML2,         8C-ML3, 8D-ML4,           8E-SC11, 8F-SC2,       8G-SC3, 8H-SC4                             8I-SC5, 8J-SC6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PE Kit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Packed lunch with plenty of water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 Kit</w:t>
            </w:r>
          </w:p>
        </w:tc>
      </w:tr>
      <w:tr w:rsidR="004A20FC" w:rsidRPr="00E23513" w:rsidTr="00405EE3">
        <w:trPr>
          <w:trHeight w:val="1155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Dance Day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12/07/2018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8.30am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8.45am in Sports Hall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3.20pm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8A-ML1, 8B-ML2,         8C-ML3, 8D-ML4,           8E-SC11, 8F-SC2,       8G-SC3, 8H-SC4                             8I-SC5, 8J-SC6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PE Kit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Packed lunch with plenty of water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 Kit</w:t>
            </w:r>
          </w:p>
        </w:tc>
      </w:tr>
      <w:tr w:rsidR="004A20FC" w:rsidRPr="00E23513" w:rsidTr="00405EE3">
        <w:trPr>
          <w:trHeight w:val="945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Youth Summit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11/07/2018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A, B, C, D, 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8.45am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B71702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  <w:r w:rsidR="00E23513"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3.00pm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English Dep</w:t>
            </w:r>
            <w:r w:rsidR="004A20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artmen</w:t>
            </w: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 -         9A, 9B, 9C, 9D, 9E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Writing equipment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Packed lunch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 Kit</w:t>
            </w:r>
          </w:p>
        </w:tc>
      </w:tr>
      <w:tr w:rsidR="004A20FC" w:rsidRPr="00E23513" w:rsidTr="00405EE3">
        <w:trPr>
          <w:trHeight w:val="945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Youth Summit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12/07/2018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F, G, H, I, 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8.45am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B71702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  <w:r w:rsidR="00E23513"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3.00pm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4A2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English Dep</w:t>
            </w:r>
            <w:r w:rsidR="004A20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artment</w:t>
            </w: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          9F, 9G, 9H, 9I, 9J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Writing equipment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Packed lunch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 Kit</w:t>
            </w:r>
          </w:p>
        </w:tc>
      </w:tr>
      <w:tr w:rsidR="004A20FC" w:rsidRPr="00E23513" w:rsidTr="00405EE3">
        <w:trPr>
          <w:trHeight w:val="945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Music Event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11/07/2018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F, G, H, I, 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8.45am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3.30pm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Boothroyd</w:t>
            </w:r>
            <w:proofErr w:type="spellEnd"/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Hall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B71702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r w:rsidR="00E23513"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ormal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Yes</w:t>
            </w:r>
          </w:p>
        </w:tc>
      </w:tr>
      <w:tr w:rsidR="004A20FC" w:rsidRPr="00E23513" w:rsidTr="00405EE3">
        <w:trPr>
          <w:trHeight w:val="945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Music Event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12/07/2018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A, B, C, D, 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8.45am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3.30pm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Boothroyd</w:t>
            </w:r>
            <w:proofErr w:type="spellEnd"/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Hall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B71702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r w:rsidR="00E23513"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ormal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Yes</w:t>
            </w:r>
          </w:p>
        </w:tc>
      </w:tr>
      <w:tr w:rsidR="004A20FC" w:rsidRPr="00E23513" w:rsidTr="00405EE3">
        <w:trPr>
          <w:trHeight w:val="412"/>
        </w:trPr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23513" w:rsidRPr="00E23513" w:rsidTr="004A20FC">
        <w:trPr>
          <w:trHeight w:val="705"/>
        </w:trPr>
        <w:tc>
          <w:tcPr>
            <w:tcW w:w="15876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lastRenderedPageBreak/>
              <w:t xml:space="preserve">Whole School Trips 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t>11</w:t>
            </w:r>
            <w:r w:rsidRPr="00E23513">
              <w:rPr>
                <w:rFonts w:ascii="Arial" w:eastAsia="Times New Roman" w:hAnsi="Arial" w:cs="Arial"/>
                <w:b/>
                <w:bCs/>
                <w:sz w:val="36"/>
                <w:szCs w:val="36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t xml:space="preserve"> &amp; 12</w:t>
            </w:r>
            <w:r w:rsidRPr="00E23513">
              <w:rPr>
                <w:rFonts w:ascii="Arial" w:eastAsia="Times New Roman" w:hAnsi="Arial" w:cs="Arial"/>
                <w:b/>
                <w:bCs/>
                <w:sz w:val="36"/>
                <w:szCs w:val="36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t xml:space="preserve"> </w:t>
            </w:r>
            <w:r w:rsidRPr="00E2351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t>July 2018</w:t>
            </w:r>
          </w:p>
        </w:tc>
      </w:tr>
      <w:tr w:rsidR="004A20FC" w:rsidRPr="00E23513" w:rsidTr="00405EE3">
        <w:trPr>
          <w:trHeight w:val="945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vAlign w:val="center"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eastAsia="en-GB"/>
              </w:rPr>
            </w:pPr>
            <w:r w:rsidRPr="00E23513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eastAsia="en-GB"/>
              </w:rPr>
              <w:t>Visit/Event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eastAsia="en-GB"/>
              </w:rPr>
            </w:pPr>
            <w:r w:rsidRPr="00E23513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eastAsia="en-GB"/>
              </w:rPr>
              <w:t>Date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eastAsia="en-GB"/>
              </w:rPr>
            </w:pPr>
            <w:r w:rsidRPr="00E23513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eastAsia="en-GB"/>
              </w:rPr>
              <w:t>Year group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eastAsia="en-GB"/>
              </w:rPr>
            </w:pPr>
            <w:r w:rsidRPr="00E23513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eastAsia="en-GB"/>
              </w:rPr>
              <w:t>Forms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eastAsia="en-GB"/>
              </w:rPr>
            </w:pPr>
            <w:r w:rsidRPr="00E23513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eastAsia="en-GB"/>
              </w:rPr>
              <w:t>Student arrival time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eastAsia="en-GB"/>
              </w:rPr>
            </w:pPr>
            <w:r w:rsidRPr="00E23513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eastAsia="en-GB"/>
              </w:rPr>
              <w:t>Departure time or start of activity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vAlign w:val="center"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eastAsia="en-GB"/>
              </w:rPr>
            </w:pPr>
            <w:r w:rsidRPr="00E23513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eastAsia="en-GB"/>
              </w:rPr>
              <w:t>Approximate return time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eastAsia="en-GB"/>
              </w:rPr>
            </w:pPr>
            <w:r w:rsidRPr="00E23513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eastAsia="en-GB"/>
              </w:rPr>
              <w:t>Where to register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eastAsia="en-GB"/>
              </w:rPr>
            </w:pPr>
            <w:r w:rsidRPr="00E23513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eastAsia="en-GB"/>
              </w:rPr>
              <w:t>Equipment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eastAsia="en-GB"/>
              </w:rPr>
            </w:pPr>
            <w:r w:rsidRPr="00E23513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eastAsia="en-GB"/>
              </w:rPr>
              <w:t>Lunch arrangements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eastAsia="en-GB"/>
              </w:rPr>
            </w:pPr>
            <w:r w:rsidRPr="00E23513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eastAsia="en-GB"/>
              </w:rPr>
              <w:t>Spending money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eastAsia="en-GB"/>
              </w:rPr>
            </w:pPr>
            <w:r w:rsidRPr="00E23513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eastAsia="en-GB"/>
              </w:rPr>
              <w:t>School uniform</w:t>
            </w:r>
          </w:p>
        </w:tc>
      </w:tr>
      <w:tr w:rsidR="004A20FC" w:rsidRPr="00E23513" w:rsidTr="00405EE3">
        <w:trPr>
          <w:trHeight w:val="945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Employablity</w:t>
            </w:r>
            <w:proofErr w:type="spellEnd"/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Day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11/07/2018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8.30am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9.00am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r w:rsidR="004A20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10A-BS1, 10B-BS2,                  10C-IT2, 10D-IT3,                       10E-BS3, 10F-Lit Lab,                            10G-HU1, 10H-IT4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Writing equipment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13" w:rsidRPr="00E23513" w:rsidRDefault="004A20FC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r w:rsidR="00E23513"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ormal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Yes</w:t>
            </w:r>
          </w:p>
        </w:tc>
      </w:tr>
      <w:tr w:rsidR="004A20FC" w:rsidRPr="00E23513" w:rsidTr="00405EE3">
        <w:trPr>
          <w:trHeight w:val="945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PDE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12/07/2018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9.00am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2.00pm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10A-PDE1, 10B-PDE2,                  10C-RS1, 10D-RS2,                       10E-EN1, 10F-EN2,                            10G-EN3, 10H-EN4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Writing equipment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4A20FC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r w:rsidR="00E23513"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ormal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Yes</w:t>
            </w:r>
          </w:p>
        </w:tc>
      </w:tr>
      <w:tr w:rsidR="004A20FC" w:rsidRPr="00E23513" w:rsidTr="00405EE3">
        <w:trPr>
          <w:trHeight w:val="945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 Week - London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11/07/2018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8.15am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8.30am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3.30am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4A20FC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</w:t>
            </w:r>
            <w:r w:rsidR="00E23513"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 classrooms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Students to buy own lunch unless free school meal has been requested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Adequate amount for lunch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4A20FC" w:rsidRPr="00E23513" w:rsidTr="00405EE3">
        <w:trPr>
          <w:trHeight w:val="945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 Week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12/07/2018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8.30am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8.35</w:t>
            </w:r>
            <w:r w:rsidR="00405E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3.15</w:t>
            </w:r>
            <w:r w:rsidR="00405E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4A20FC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Plumbing S</w:t>
            </w:r>
            <w:r w:rsidR="00E23513"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tudio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Writing equipment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4A20FC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r w:rsidR="00E23513"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ormal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</w:tbl>
    <w:p w:rsidR="00AA7EBF" w:rsidRPr="004A20FC" w:rsidRDefault="00AA7EBF">
      <w:pPr>
        <w:rPr>
          <w:sz w:val="8"/>
          <w:szCs w:val="8"/>
        </w:rPr>
      </w:pPr>
    </w:p>
    <w:p w:rsidR="00E23513" w:rsidRDefault="00E23513" w:rsidP="00E23513">
      <w:pPr>
        <w:jc w:val="center"/>
      </w:pPr>
      <w:r w:rsidRPr="00E23513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Whole School Trips </w:t>
      </w:r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>18</w:t>
      </w:r>
      <w:r w:rsidRPr="00E23513">
        <w:rPr>
          <w:rFonts w:ascii="Arial" w:eastAsia="Times New Roman" w:hAnsi="Arial" w:cs="Arial"/>
          <w:b/>
          <w:bCs/>
          <w:sz w:val="36"/>
          <w:szCs w:val="36"/>
          <w:vertAlign w:val="superscript"/>
          <w:lang w:eastAsia="en-GB"/>
        </w:rPr>
        <w:t>th</w:t>
      </w:r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 </w:t>
      </w:r>
      <w:r w:rsidRPr="00E23513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July 2018</w:t>
      </w:r>
    </w:p>
    <w:tbl>
      <w:tblPr>
        <w:tblW w:w="15593" w:type="dxa"/>
        <w:tblInd w:w="137" w:type="dxa"/>
        <w:tblLook w:val="04A0" w:firstRow="1" w:lastRow="0" w:firstColumn="1" w:lastColumn="0" w:noHBand="0" w:noVBand="1"/>
      </w:tblPr>
      <w:tblGrid>
        <w:gridCol w:w="1411"/>
        <w:gridCol w:w="1275"/>
        <w:gridCol w:w="783"/>
        <w:gridCol w:w="913"/>
        <w:gridCol w:w="1430"/>
        <w:gridCol w:w="1276"/>
        <w:gridCol w:w="1984"/>
        <w:gridCol w:w="2476"/>
        <w:gridCol w:w="1250"/>
        <w:gridCol w:w="1539"/>
        <w:gridCol w:w="1256"/>
      </w:tblGrid>
      <w:tr w:rsidR="00405EE3" w:rsidRPr="00E23513" w:rsidTr="00405EE3">
        <w:trPr>
          <w:trHeight w:val="96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Visit/Event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Year group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Forms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Student arrival time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Departure time or start of activity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Approximate return time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Where to register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Equipment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Lunch arrangements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School uniform</w:t>
            </w:r>
          </w:p>
        </w:tc>
      </w:tr>
      <w:tr w:rsidR="00405EE3" w:rsidRPr="00E23513" w:rsidTr="00405EE3">
        <w:trPr>
          <w:trHeight w:val="675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Coast Visit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18/07/2018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8.30am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8.45am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  <w:r w:rsidR="004A20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.00pm - </w:t>
            </w: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4.30pm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EN1, EN2, EN3, EN4, EN5, PDE1, PDE2, RS1, PDE3, RS2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Packed lunch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Yes</w:t>
            </w:r>
          </w:p>
        </w:tc>
      </w:tr>
      <w:tr w:rsidR="00405EE3" w:rsidRPr="00E23513" w:rsidTr="00405EE3">
        <w:trPr>
          <w:trHeight w:val="660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Adventure Island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18/07/2018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8.30am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9.30am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3.30pm </w:t>
            </w:r>
            <w:r w:rsidR="004A20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–</w:t>
            </w: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4</w:t>
            </w:r>
            <w:r w:rsidR="004A20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pm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ML1, ML2, ML3, ML4, SC1, SC2, SC3, SC4,  SC5, SC6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Packed lunch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Yes</w:t>
            </w:r>
          </w:p>
        </w:tc>
      </w:tr>
      <w:tr w:rsidR="00405EE3" w:rsidRPr="00E23513" w:rsidTr="00405EE3">
        <w:trPr>
          <w:trHeight w:val="645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Chessington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18/07/2018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7.45am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7.55am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  <w:r w:rsidR="004A20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pm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ML1, ML2, ML3, ML4, SC1, SC2, SC3, SC4,  SC5, SC6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Packed lunch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</w:t>
            </w:r>
          </w:p>
        </w:tc>
      </w:tr>
      <w:tr w:rsidR="00405EE3" w:rsidRPr="00E23513" w:rsidTr="00405EE3">
        <w:trPr>
          <w:trHeight w:val="615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Thorpe Park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18/07/2018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7.15am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7.25am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  <w:r w:rsidR="004A20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pm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EN1, EN2, EN3, EN4, PDE1, PDE2, RS1, RS2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Packed lunch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</w:t>
            </w:r>
          </w:p>
        </w:tc>
      </w:tr>
      <w:tr w:rsidR="00405EE3" w:rsidRPr="00E23513" w:rsidTr="00405EE3">
        <w:trPr>
          <w:trHeight w:val="765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Brighton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18/07/2018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  <w:r w:rsidR="004A20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 - Victoria Station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8.30am</w:t>
            </w: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Train departs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  <w:r w:rsidR="004A20F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pm - Victoria Station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Circular bench opposite WH Smiths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Student booklets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Lunch on pier included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13" w:rsidRPr="00E23513" w:rsidRDefault="00E23513" w:rsidP="00E23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235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</w:t>
            </w:r>
          </w:p>
        </w:tc>
      </w:tr>
      <w:bookmarkEnd w:id="0"/>
    </w:tbl>
    <w:p w:rsidR="00E23513" w:rsidRPr="004A20FC" w:rsidRDefault="00E23513">
      <w:pPr>
        <w:rPr>
          <w:sz w:val="2"/>
          <w:szCs w:val="2"/>
        </w:rPr>
      </w:pPr>
    </w:p>
    <w:sectPr w:rsidR="00E23513" w:rsidRPr="004A20FC" w:rsidSect="004A20FC">
      <w:pgSz w:w="16838" w:h="11906" w:orient="landscape"/>
      <w:pgMar w:top="284" w:right="253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13"/>
    <w:rsid w:val="00405EE3"/>
    <w:rsid w:val="004A20FC"/>
    <w:rsid w:val="00AA7EBF"/>
    <w:rsid w:val="00B71702"/>
    <w:rsid w:val="00E2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8DE98"/>
  <w15:chartTrackingRefBased/>
  <w15:docId w15:val="{89CC2B0A-EBE4-4865-AA25-3F2E2C20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75821630</Template>
  <TotalTime>38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ROOKE, H (ROO)</dc:creator>
  <cp:keywords/>
  <dc:description/>
  <cp:lastModifiedBy>ROOKE, H (ROO)</cp:lastModifiedBy>
  <cp:revision>1</cp:revision>
  <dcterms:created xsi:type="dcterms:W3CDTF">2018-06-28T13:38:00Z</dcterms:created>
  <dcterms:modified xsi:type="dcterms:W3CDTF">2018-06-28T14:21:00Z</dcterms:modified>
</cp:coreProperties>
</file>