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D6" w:rsidRDefault="00153ED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34025" cy="4391025"/>
            <wp:effectExtent l="0" t="0" r="9525" b="9525"/>
            <wp:wrapTight wrapText="bothSides">
              <wp:wrapPolygon edited="0">
                <wp:start x="0" y="0"/>
                <wp:lineTo x="0" y="21553"/>
                <wp:lineTo x="21563" y="21553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9142" r="60448" b="31025"/>
                    <a:stretch/>
                  </pic:blipFill>
                  <pic:spPr bwMode="auto">
                    <a:xfrm>
                      <a:off x="0" y="0"/>
                      <a:ext cx="5534025" cy="439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4391025</wp:posOffset>
            </wp:positionV>
            <wp:extent cx="5114925" cy="2367915"/>
            <wp:effectExtent l="0" t="0" r="9525" b="0"/>
            <wp:wrapTight wrapText="bothSides">
              <wp:wrapPolygon edited="0">
                <wp:start x="0" y="0"/>
                <wp:lineTo x="0" y="21374"/>
                <wp:lineTo x="21560" y="21374"/>
                <wp:lineTo x="215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5" t="42798" r="61943" b="26038"/>
                    <a:stretch/>
                  </pic:blipFill>
                  <pic:spPr bwMode="auto">
                    <a:xfrm>
                      <a:off x="0" y="0"/>
                      <a:ext cx="5114925" cy="236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ED6" w:rsidRPr="00153ED6" w:rsidRDefault="00153ED6" w:rsidP="00153ED6">
      <w:bookmarkStart w:id="0" w:name="_GoBack"/>
      <w:bookmarkEnd w:id="0"/>
    </w:p>
    <w:p w:rsidR="00153ED6" w:rsidRPr="00153ED6" w:rsidRDefault="00153ED6" w:rsidP="00153ED6"/>
    <w:p w:rsidR="00153ED6" w:rsidRPr="00153ED6" w:rsidRDefault="00153ED6" w:rsidP="00153ED6"/>
    <w:p w:rsidR="00153ED6" w:rsidRPr="00153ED6" w:rsidRDefault="00153ED6" w:rsidP="00153ED6"/>
    <w:p w:rsidR="00153ED6" w:rsidRPr="00153ED6" w:rsidRDefault="00153ED6" w:rsidP="00153ED6"/>
    <w:p w:rsidR="00153ED6" w:rsidRPr="00153ED6" w:rsidRDefault="00153ED6" w:rsidP="00153ED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6E9D156" wp14:editId="23109CAC">
            <wp:simplePos x="0" y="0"/>
            <wp:positionH relativeFrom="column">
              <wp:posOffset>76702</wp:posOffset>
            </wp:positionH>
            <wp:positionV relativeFrom="paragraph">
              <wp:posOffset>465455</wp:posOffset>
            </wp:positionV>
            <wp:extent cx="5562600" cy="2415758"/>
            <wp:effectExtent l="0" t="0" r="0" b="3810"/>
            <wp:wrapTight wrapText="bothSides">
              <wp:wrapPolygon edited="0">
                <wp:start x="0" y="0"/>
                <wp:lineTo x="0" y="21464"/>
                <wp:lineTo x="21526" y="21464"/>
                <wp:lineTo x="2152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0" t="27008" r="60448" b="41413"/>
                    <a:stretch/>
                  </pic:blipFill>
                  <pic:spPr bwMode="auto">
                    <a:xfrm>
                      <a:off x="0" y="0"/>
                      <a:ext cx="5562600" cy="2415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ED6" w:rsidRPr="00153ED6" w:rsidRDefault="00153ED6" w:rsidP="00153ED6"/>
    <w:p w:rsidR="00153ED6" w:rsidRDefault="00153ED6" w:rsidP="00153ED6"/>
    <w:p w:rsidR="005440C9" w:rsidRPr="00153ED6" w:rsidRDefault="00153ED6" w:rsidP="00153ED6">
      <w:pPr>
        <w:tabs>
          <w:tab w:val="left" w:pos="2505"/>
        </w:tabs>
      </w:pPr>
      <w:r>
        <w:lastRenderedPageBreak/>
        <w:tab/>
      </w:r>
    </w:p>
    <w:sectPr w:rsidR="005440C9" w:rsidRPr="00153ED6" w:rsidSect="00153ED6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D6"/>
    <w:rsid w:val="00153ED6"/>
    <w:rsid w:val="00762324"/>
    <w:rsid w:val="00ED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E8672-467E-4354-AEA5-EC2B05B7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835E51FF</Template>
  <TotalTime>108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QUAIL, H (QUA)</dc:creator>
  <cp:keywords/>
  <dc:description/>
  <cp:lastModifiedBy>QUAIL, H (QUA)</cp:lastModifiedBy>
  <cp:revision>1</cp:revision>
  <dcterms:created xsi:type="dcterms:W3CDTF">2017-09-07T09:59:00Z</dcterms:created>
  <dcterms:modified xsi:type="dcterms:W3CDTF">2017-09-07T11:47:00Z</dcterms:modified>
</cp:coreProperties>
</file>