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15" w:rsidRPr="00476B15" w:rsidRDefault="00476B15" w:rsidP="00F74772">
      <w:pPr>
        <w:pStyle w:val="NormalWeb"/>
        <w:spacing w:before="0" w:beforeAutospacing="0" w:after="0" w:afterAutospacing="0" w:line="210" w:lineRule="atLeast"/>
        <w:rPr>
          <w:rFonts w:ascii="Arial" w:hAnsi="Arial" w:cs="Arial"/>
          <w:b/>
          <w:color w:val="2D4E80"/>
          <w:sz w:val="22"/>
          <w:szCs w:val="22"/>
        </w:rPr>
      </w:pPr>
      <w:r w:rsidRPr="00476B15">
        <w:rPr>
          <w:rFonts w:ascii="Arial" w:hAnsi="Arial" w:cs="Arial"/>
          <w:b/>
          <w:color w:val="2D4E80"/>
          <w:sz w:val="22"/>
          <w:szCs w:val="22"/>
        </w:rPr>
        <w:t>Psychology</w:t>
      </w:r>
      <w:bookmarkStart w:id="0" w:name="_GoBack"/>
      <w:bookmarkEnd w:id="0"/>
    </w:p>
    <w:p w:rsidR="00476B15" w:rsidRDefault="00476B15" w:rsidP="00F74772">
      <w:pPr>
        <w:pStyle w:val="NormalWeb"/>
        <w:spacing w:before="0" w:beforeAutospacing="0" w:after="0" w:afterAutospacing="0" w:line="210" w:lineRule="atLeast"/>
        <w:rPr>
          <w:rFonts w:ascii="Arial" w:hAnsi="Arial" w:cs="Arial"/>
          <w:color w:val="2D4E80"/>
          <w:sz w:val="22"/>
          <w:szCs w:val="22"/>
        </w:rPr>
      </w:pP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We follow the AQA exam board specification. All students are provided with access to an online version of the course textbook and this can be accessed from home. A class set of hard copies of</w:t>
      </w:r>
      <w:r w:rsidR="00F74772">
        <w:rPr>
          <w:rFonts w:ascii="Arial" w:hAnsi="Arial" w:cs="Arial"/>
          <w:color w:val="2D4E80"/>
          <w:sz w:val="22"/>
          <w:szCs w:val="22"/>
        </w:rPr>
        <w:t xml:space="preserve"> an alternative</w:t>
      </w:r>
      <w:r w:rsidRPr="000A6654">
        <w:rPr>
          <w:rFonts w:ascii="Arial" w:hAnsi="Arial" w:cs="Arial"/>
          <w:color w:val="2D4E80"/>
          <w:sz w:val="22"/>
          <w:szCs w:val="22"/>
        </w:rPr>
        <w:t xml:space="preserve"> textbook will be used in lessons. We also plan to allocate students a revision guide each which should be returned at the end of the course.</w:t>
      </w:r>
      <w:r>
        <w:rPr>
          <w:rFonts w:ascii="Arial" w:hAnsi="Arial" w:cs="Arial"/>
          <w:color w:val="2D4E80"/>
          <w:sz w:val="22"/>
          <w:szCs w:val="22"/>
        </w:rPr>
        <w:t xml:space="preserve">  </w:t>
      </w:r>
      <w:r w:rsidRPr="000A6654">
        <w:rPr>
          <w:rFonts w:ascii="Arial" w:hAnsi="Arial" w:cs="Arial"/>
          <w:color w:val="2D4E80"/>
          <w:sz w:val="22"/>
          <w:szCs w:val="22"/>
        </w:rPr>
        <w:t>Textbooks should be used to support learning in the first instance but should be used in conjunction with other texts and materials</w:t>
      </w:r>
      <w:r w:rsidR="00F74772">
        <w:rPr>
          <w:rFonts w:ascii="Arial" w:hAnsi="Arial" w:cs="Arial"/>
          <w:color w:val="2D4E80"/>
          <w:sz w:val="22"/>
          <w:szCs w:val="22"/>
        </w:rPr>
        <w:t>. The department subscribes to P</w:t>
      </w:r>
      <w:r w:rsidRPr="000A6654">
        <w:rPr>
          <w:rFonts w:ascii="Arial" w:hAnsi="Arial" w:cs="Arial"/>
          <w:color w:val="2D4E80"/>
          <w:sz w:val="22"/>
          <w:szCs w:val="22"/>
        </w:rPr>
        <w:t>sychology Review and articles from this can be photocopied for students to enhance their understanding of the subject and particular topics. We encourage students to subscribe so that they receive their own copy of this magazine. Any students interested should speak to the Head of Department. </w:t>
      </w: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F74772" w:rsidRDefault="00F74772" w:rsidP="00F74772">
      <w:pPr>
        <w:pStyle w:val="NormalWeb"/>
        <w:spacing w:before="0" w:beforeAutospacing="0" w:after="0" w:afterAutospacing="0" w:line="210" w:lineRule="atLeast"/>
        <w:rPr>
          <w:rStyle w:val="Strong"/>
          <w:rFonts w:ascii="Arial" w:hAnsi="Arial" w:cs="Arial"/>
          <w:color w:val="2D4E80"/>
          <w:sz w:val="22"/>
          <w:szCs w:val="22"/>
        </w:rPr>
      </w:pPr>
      <w:r>
        <w:rPr>
          <w:rStyle w:val="Strong"/>
          <w:rFonts w:ascii="Arial" w:hAnsi="Arial" w:cs="Arial"/>
          <w:color w:val="2D4E80"/>
          <w:sz w:val="22"/>
          <w:szCs w:val="22"/>
        </w:rPr>
        <w:t xml:space="preserve">Course content </w:t>
      </w: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 </w:t>
      </w: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Compulsory content:</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Social influence</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Memory</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Attachment</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Psychopathology</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Approaches in Psychology</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Biopsychology</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Research Methods</w:t>
      </w:r>
    </w:p>
    <w:p w:rsidR="00476B15" w:rsidRPr="000A6654" w:rsidRDefault="00476B15" w:rsidP="00F74772">
      <w:pPr>
        <w:numPr>
          <w:ilvl w:val="0"/>
          <w:numId w:val="9"/>
        </w:numPr>
        <w:spacing w:line="210" w:lineRule="atLeast"/>
        <w:ind w:left="270" w:right="360"/>
        <w:rPr>
          <w:rFonts w:ascii="Arial" w:hAnsi="Arial" w:cs="Arial"/>
          <w:color w:val="2D4E80"/>
        </w:rPr>
      </w:pPr>
      <w:r w:rsidRPr="000A6654">
        <w:rPr>
          <w:rFonts w:ascii="Arial" w:hAnsi="Arial" w:cs="Arial"/>
          <w:color w:val="2D4E80"/>
        </w:rPr>
        <w:t>Issues and Debates</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lastRenderedPageBreak/>
        <w:t>Plus one option from each of the three bands</w:t>
      </w:r>
      <w:proofErr w:type="gramStart"/>
      <w:r w:rsidRPr="000A6654">
        <w:rPr>
          <w:rStyle w:val="Strong"/>
          <w:rFonts w:ascii="Arial" w:hAnsi="Arial" w:cs="Arial"/>
          <w:color w:val="2D4E80"/>
          <w:sz w:val="22"/>
          <w:szCs w:val="22"/>
        </w:rPr>
        <w:t>:</w:t>
      </w:r>
      <w:proofErr w:type="gramEnd"/>
      <w:r w:rsidRPr="000A6654">
        <w:rPr>
          <w:rFonts w:ascii="Arial" w:hAnsi="Arial" w:cs="Arial"/>
          <w:color w:val="2D4E80"/>
          <w:sz w:val="22"/>
          <w:szCs w:val="22"/>
        </w:rPr>
        <w:br/>
        <w:t>1. Relationships</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gender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cognition and development (tbc)</w:t>
      </w:r>
      <w:r w:rsidRPr="000A6654">
        <w:rPr>
          <w:rFonts w:ascii="Arial" w:hAnsi="Arial" w:cs="Arial"/>
          <w:color w:val="2D4E80"/>
          <w:sz w:val="22"/>
          <w:szCs w:val="22"/>
        </w:rPr>
        <w:br/>
        <w:t>2. Schizophrenia</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eating behaviour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stress (tbc</w:t>
      </w:r>
      <w:proofErr w:type="gramStart"/>
      <w:r w:rsidRPr="000A6654">
        <w:rPr>
          <w:rFonts w:ascii="Arial" w:hAnsi="Arial" w:cs="Arial"/>
          <w:color w:val="2D4E80"/>
          <w:sz w:val="22"/>
          <w:szCs w:val="22"/>
        </w:rPr>
        <w:t>)</w:t>
      </w:r>
      <w:proofErr w:type="gramEnd"/>
      <w:r w:rsidRPr="000A6654">
        <w:rPr>
          <w:rFonts w:ascii="Arial" w:hAnsi="Arial" w:cs="Arial"/>
          <w:color w:val="2D4E80"/>
          <w:sz w:val="22"/>
          <w:szCs w:val="22"/>
        </w:rPr>
        <w:br/>
        <w:t>3. Aggression</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forensic psychology</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addiction (tbc)</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 LEVEL PSYCHOLOGY - ASSESSMENT</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1: Introductory topics in psychology</w:t>
      </w:r>
      <w:r w:rsidRPr="000A6654">
        <w:rPr>
          <w:rFonts w:ascii="Arial" w:hAnsi="Arial" w:cs="Arial"/>
          <w:color w:val="2D4E80"/>
          <w:sz w:val="22"/>
          <w:szCs w:val="22"/>
        </w:rPr>
        <w:br/>
        <w:t>Includes: Social influence, memory, attachment and psychopathology</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2: Psychology in context</w:t>
      </w:r>
      <w:r w:rsidRPr="000A6654">
        <w:rPr>
          <w:rFonts w:ascii="Arial" w:hAnsi="Arial" w:cs="Arial"/>
          <w:color w:val="2D4E80"/>
          <w:sz w:val="22"/>
          <w:szCs w:val="22"/>
        </w:rPr>
        <w:br/>
        <w:t>Includes: Approaches in psychology, biopsychology, research methods</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3: Issues and options in psychology</w:t>
      </w:r>
      <w:r w:rsidRPr="000A6654">
        <w:rPr>
          <w:rFonts w:ascii="Arial" w:hAnsi="Arial" w:cs="Arial"/>
          <w:color w:val="2D4E80"/>
          <w:sz w:val="22"/>
          <w:szCs w:val="22"/>
        </w:rPr>
        <w:br/>
        <w:t>Includes: Issues and debates in psychology and the three options chosen</w:t>
      </w:r>
    </w:p>
    <w:p w:rsidR="00476B15"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Each exam is a 2 hour exam and worth 33.3% of the A Level qualification. Each exam includes a combination of multiple choice, short answer and extended writing questions.</w:t>
      </w:r>
    </w:p>
    <w:p w:rsidR="00476B15" w:rsidRPr="000A6654" w:rsidRDefault="00476B15" w:rsidP="00F74772">
      <w:pPr>
        <w:pStyle w:val="NormalWeb"/>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br/>
      </w:r>
      <w:r w:rsidRPr="000A6654">
        <w:rPr>
          <w:rStyle w:val="Strong"/>
          <w:rFonts w:ascii="Arial" w:hAnsi="Arial" w:cs="Arial"/>
          <w:color w:val="2D4E80"/>
          <w:sz w:val="22"/>
          <w:szCs w:val="22"/>
        </w:rPr>
        <w:t>Exam Papers:</w:t>
      </w: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Exam papers are available on the AQA website and examples of these will also be used in lessons and for homework. Exam style questions will be used in class and for milestone assessments. </w:t>
      </w:r>
    </w:p>
    <w:p w:rsidR="00476B15" w:rsidRPr="000A6654" w:rsidRDefault="00476B15" w:rsidP="00F74772">
      <w:pPr>
        <w:pStyle w:val="NormalWeb"/>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CB60F0" w:rsidRPr="00476B15" w:rsidRDefault="00476B15" w:rsidP="00476B15">
      <w:r w:rsidRPr="000A6654">
        <w:rPr>
          <w:rFonts w:ascii="Arial" w:hAnsi="Arial" w:cs="Arial"/>
          <w:color w:val="2D4E80"/>
        </w:rPr>
        <w:t>Extension activities will be used in lessons to challenge students' thinking.</w:t>
      </w:r>
    </w:p>
    <w:sectPr w:rsidR="00CB60F0" w:rsidRPr="00476B15" w:rsidSect="00CB60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AFC"/>
    <w:multiLevelType w:val="multilevel"/>
    <w:tmpl w:val="4D4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B6BB3"/>
    <w:multiLevelType w:val="multilevel"/>
    <w:tmpl w:val="DBE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2176E"/>
    <w:multiLevelType w:val="multilevel"/>
    <w:tmpl w:val="FD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E3FD5"/>
    <w:multiLevelType w:val="multilevel"/>
    <w:tmpl w:val="202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71378"/>
    <w:multiLevelType w:val="multilevel"/>
    <w:tmpl w:val="3D7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67661"/>
    <w:multiLevelType w:val="multilevel"/>
    <w:tmpl w:val="565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04FD9"/>
    <w:multiLevelType w:val="multilevel"/>
    <w:tmpl w:val="E42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D04382"/>
    <w:multiLevelType w:val="multilevel"/>
    <w:tmpl w:val="2C8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96AB1"/>
    <w:multiLevelType w:val="multilevel"/>
    <w:tmpl w:val="C83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61"/>
    <w:rsid w:val="00476B15"/>
    <w:rsid w:val="00B52761"/>
    <w:rsid w:val="00CB60F0"/>
    <w:rsid w:val="00F74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883CB"/>
  <w14:defaultImageDpi w14:val="300"/>
  <w15:docId w15:val="{A4B35387-B0B7-4D2D-B946-F4D8125F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6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761"/>
    <w:rPr>
      <w:b/>
      <w:bCs/>
    </w:rPr>
  </w:style>
  <w:style w:type="character" w:customStyle="1" w:styleId="apple-converted-space">
    <w:name w:val="apple-converted-space"/>
    <w:basedOn w:val="DefaultParagraphFont"/>
    <w:rsid w:val="00B52761"/>
  </w:style>
  <w:style w:type="character" w:styleId="Emphasis">
    <w:name w:val="Emphasis"/>
    <w:basedOn w:val="DefaultParagraphFont"/>
    <w:uiPriority w:val="20"/>
    <w:qFormat/>
    <w:rsid w:val="00476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835E51FF</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Creative Schools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 Foday</dc:creator>
  <cp:keywords/>
  <dc:description/>
  <cp:lastModifiedBy>QUAIL, H (QUA)</cp:lastModifiedBy>
  <cp:revision>2</cp:revision>
  <dcterms:created xsi:type="dcterms:W3CDTF">2017-09-07T12:16:00Z</dcterms:created>
  <dcterms:modified xsi:type="dcterms:W3CDTF">2017-09-07T12:16:00Z</dcterms:modified>
</cp:coreProperties>
</file>