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84" w:rsidRDefault="00CE4221">
      <w:r>
        <w:rPr>
          <w:noProof/>
        </w:rPr>
        <w:drawing>
          <wp:inline distT="0" distB="0" distL="0" distR="0" wp14:anchorId="0D531FFD" wp14:editId="48FEEF39">
            <wp:extent cx="2028825" cy="2705100"/>
            <wp:effectExtent l="0" t="0" r="0" b="0"/>
            <wp:docPr id="1" name="Picture 1" descr="C:\Users\ROO\AppData\Local\Microsoft\Windows\INetCache\Content.MSO\8EC04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\AppData\Local\Microsoft\Windows\INetCache\Content.MSO\8EC04B2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859" b="97183" l="10000" r="90000">
                                  <a14:foregroundMark x1="21250" y1="91549" x2="54375" y2="97183"/>
                                  <a14:foregroundMark x1="54375" y1="97183" x2="70625" y2="96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21"/>
    <w:rsid w:val="003F3C84"/>
    <w:rsid w:val="00B60F2C"/>
    <w:rsid w:val="00C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B20CE-F665-413C-A249-2CB2A5D5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64904752</Template>
  <TotalTime>0</TotalTime>
  <Pages>1</Pages>
  <Words>0</Words>
  <Characters>1</Characters>
  <Application>Microsoft Office Word</Application>
  <DocSecurity>0</DocSecurity>
  <Lines>1</Lines>
  <Paragraphs>1</Paragraphs>
  <ScaleCrop>false</ScaleCrop>
  <Company>Jo Richardson Community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ROOKE, H (ROO)</dc:creator>
  <cp:keywords/>
  <dc:description/>
  <cp:lastModifiedBy>ROOKE, H (ROO)</cp:lastModifiedBy>
  <cp:revision>1</cp:revision>
  <dcterms:created xsi:type="dcterms:W3CDTF">2022-09-13T14:09:00Z</dcterms:created>
  <dcterms:modified xsi:type="dcterms:W3CDTF">2022-09-13T14:10:00Z</dcterms:modified>
</cp:coreProperties>
</file>